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Pr="004223D8" w:rsidRDefault="00AB7CE5" w:rsidP="001A443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>Wrocław</w:t>
      </w:r>
      <w:r w:rsidR="001A443E" w:rsidRPr="004223D8">
        <w:rPr>
          <w:rFonts w:asciiTheme="minorHAnsi" w:hAnsiTheme="minorHAnsi" w:cstheme="minorHAnsi"/>
          <w:sz w:val="22"/>
          <w:szCs w:val="22"/>
        </w:rPr>
        <w:t xml:space="preserve"> dnia: </w:t>
      </w:r>
      <w:r w:rsidRPr="004223D8">
        <w:rPr>
          <w:rFonts w:asciiTheme="minorHAnsi" w:hAnsiTheme="minorHAnsi" w:cstheme="minorHAnsi"/>
          <w:sz w:val="22"/>
          <w:szCs w:val="22"/>
        </w:rPr>
        <w:t>2020-11-</w:t>
      </w:r>
      <w:r w:rsidR="00C109F5">
        <w:rPr>
          <w:rFonts w:asciiTheme="minorHAnsi" w:hAnsiTheme="minorHAnsi" w:cstheme="minorHAnsi"/>
          <w:sz w:val="22"/>
          <w:szCs w:val="22"/>
        </w:rPr>
        <w:t>23</w:t>
      </w:r>
      <w:bookmarkStart w:id="0" w:name="_GoBack"/>
      <w:bookmarkEnd w:id="0"/>
    </w:p>
    <w:p w:rsidR="001A443E" w:rsidRPr="004223D8" w:rsidRDefault="001A443E" w:rsidP="00A807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A443E" w:rsidRPr="004223D8" w:rsidRDefault="00982054" w:rsidP="00A807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/>
          <w:bCs/>
          <w:sz w:val="22"/>
          <w:szCs w:val="22"/>
        </w:rPr>
        <w:t>Szpital Specjalistyczny im. A. Falkiewicza we Wrocławiu</w:t>
      </w:r>
    </w:p>
    <w:p w:rsidR="00A80738" w:rsidRPr="004223D8" w:rsidRDefault="00AB7CE5" w:rsidP="0018613E">
      <w:pPr>
        <w:spacing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/>
          <w:bCs/>
          <w:sz w:val="22"/>
          <w:szCs w:val="22"/>
        </w:rPr>
        <w:t>Dział Administracji i Zamówień Publicznych</w:t>
      </w:r>
    </w:p>
    <w:p w:rsidR="00A80738" w:rsidRPr="004223D8" w:rsidRDefault="00982054" w:rsidP="00A80738">
      <w:pPr>
        <w:rPr>
          <w:rFonts w:asciiTheme="minorHAnsi" w:hAnsiTheme="minorHAnsi" w:cstheme="minorHAnsi"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AB7CE5" w:rsidRPr="004223D8">
        <w:rPr>
          <w:rFonts w:asciiTheme="minorHAnsi" w:hAnsiTheme="minorHAnsi" w:cstheme="minorHAnsi"/>
          <w:bCs/>
          <w:sz w:val="22"/>
          <w:szCs w:val="22"/>
        </w:rPr>
        <w:t>Warszawska</w:t>
      </w:r>
      <w:r w:rsidR="00A80738" w:rsidRPr="00422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Cs/>
          <w:sz w:val="22"/>
          <w:szCs w:val="22"/>
        </w:rPr>
        <w:t>2</w:t>
      </w:r>
    </w:p>
    <w:p w:rsidR="00A80738" w:rsidRPr="004223D8" w:rsidRDefault="00AB7CE5" w:rsidP="00A80738">
      <w:pPr>
        <w:rPr>
          <w:rFonts w:asciiTheme="minorHAnsi" w:hAnsiTheme="minorHAnsi" w:cstheme="minorHAnsi"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>52-114</w:t>
      </w:r>
      <w:r w:rsidR="00A80738" w:rsidRPr="004223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Cs/>
          <w:sz w:val="22"/>
          <w:szCs w:val="22"/>
        </w:rPr>
        <w:t>Wrocław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1A443E" w:rsidP="00A80738">
      <w:pPr>
        <w:pStyle w:val="Nagwek"/>
        <w:tabs>
          <w:tab w:val="clear" w:pos="4536"/>
        </w:tabs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>Znak sprawy: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ZP/PN-10/2020</w:t>
      </w:r>
      <w:r w:rsidR="00A80738" w:rsidRPr="004223D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A80738" w:rsidRPr="001D0A1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FF0000"/>
          <w:spacing w:val="20"/>
          <w:sz w:val="22"/>
          <w:szCs w:val="22"/>
        </w:rPr>
      </w:pPr>
      <w:r w:rsidRPr="004223D8">
        <w:rPr>
          <w:rFonts w:asciiTheme="minorHAnsi" w:hAnsiTheme="minorHAnsi" w:cstheme="minorHAnsi"/>
          <w:b/>
          <w:spacing w:val="20"/>
          <w:sz w:val="24"/>
          <w:szCs w:val="24"/>
        </w:rPr>
        <w:t>INFORMACJA Z OTWARCIA OFERT</w:t>
      </w:r>
      <w:r w:rsidR="001D0A12">
        <w:rPr>
          <w:rFonts w:asciiTheme="minorHAnsi" w:hAnsiTheme="minorHAnsi" w:cstheme="minorHAnsi"/>
          <w:b/>
          <w:spacing w:val="20"/>
          <w:sz w:val="24"/>
          <w:szCs w:val="24"/>
        </w:rPr>
        <w:t xml:space="preserve">- </w:t>
      </w:r>
      <w:r w:rsidR="001D0A12" w:rsidRPr="001D0A12">
        <w:rPr>
          <w:rFonts w:asciiTheme="minorHAnsi" w:hAnsiTheme="minorHAnsi" w:cstheme="minorHAnsi"/>
          <w:b/>
          <w:color w:val="FF0000"/>
          <w:spacing w:val="20"/>
          <w:sz w:val="24"/>
          <w:szCs w:val="24"/>
        </w:rPr>
        <w:t>SPROSTOWANIE</w:t>
      </w:r>
    </w:p>
    <w:p w:rsidR="00A80738" w:rsidRPr="004223D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5EDB" w:rsidRPr="004223D8" w:rsidRDefault="00CB5EDB" w:rsidP="00CB5EDB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23D8">
        <w:rPr>
          <w:rFonts w:asciiTheme="minorHAnsi" w:hAnsiTheme="minorHAnsi" w:cstheme="minorHAnsi"/>
          <w:bCs/>
          <w:sz w:val="22"/>
          <w:szCs w:val="22"/>
        </w:rPr>
        <w:t xml:space="preserve">Dotyczy </w:t>
      </w:r>
      <w:r w:rsidRPr="004223D8">
        <w:rPr>
          <w:rFonts w:asciiTheme="minorHAnsi" w:hAnsiTheme="minorHAnsi" w:cstheme="minorHAnsi"/>
          <w:sz w:val="22"/>
          <w:szCs w:val="22"/>
        </w:rPr>
        <w:t xml:space="preserve">postępowania o udzielenie zamówienia publicznego prowadzonego w trybie </w:t>
      </w:r>
      <w:r w:rsidR="00AB7CE5" w:rsidRPr="004223D8">
        <w:rPr>
          <w:rFonts w:asciiTheme="minorHAnsi" w:hAnsiTheme="minorHAnsi" w:cstheme="minorHAnsi"/>
          <w:sz w:val="22"/>
          <w:szCs w:val="22"/>
        </w:rPr>
        <w:t>przetarg nieograniczony</w:t>
      </w:r>
      <w:r w:rsidRPr="004223D8">
        <w:rPr>
          <w:rFonts w:asciiTheme="minorHAnsi" w:hAnsiTheme="minorHAnsi" w:cstheme="minorHAnsi"/>
          <w:sz w:val="22"/>
          <w:szCs w:val="22"/>
        </w:rPr>
        <w:t xml:space="preserve"> na: </w:t>
      </w:r>
    </w:p>
    <w:p w:rsidR="00AB7CE5" w:rsidRPr="004223D8" w:rsidRDefault="00AB7CE5" w:rsidP="00CB5EDB">
      <w:pPr>
        <w:pStyle w:val="Tekstpodstawowywcity"/>
        <w:spacing w:before="120" w:after="24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>Zakup, dostawa oraz serwis aparatury medycznej, diagnostycznej i laboratoryjnej służącej zapobieganiu, przeciwdziałaniu oraz zwalczaniu  COVID- 19 na potrzeby Szpitala Specjalistycznego  im. A.</w:t>
      </w:r>
      <w:r w:rsidR="005E1F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Falkiewicza we Wrocławiu. </w:t>
      </w:r>
    </w:p>
    <w:p w:rsidR="00CB5EDB" w:rsidRPr="004223D8" w:rsidRDefault="00982054" w:rsidP="00CB5EDB">
      <w:pPr>
        <w:pStyle w:val="Tekstpodstawowywcity"/>
        <w:spacing w:before="120" w:after="240"/>
        <w:ind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223D8">
        <w:rPr>
          <w:rFonts w:asciiTheme="minorHAnsi" w:hAnsiTheme="minorHAnsi" w:cstheme="minorHAnsi"/>
          <w:b/>
          <w:i/>
          <w:sz w:val="22"/>
          <w:szCs w:val="22"/>
        </w:rPr>
        <w:t>Procedura realizowa</w:t>
      </w:r>
      <w:r w:rsidR="00AB7CE5" w:rsidRPr="004223D8">
        <w:rPr>
          <w:rFonts w:asciiTheme="minorHAnsi" w:hAnsiTheme="minorHAnsi" w:cstheme="minorHAnsi"/>
          <w:b/>
          <w:i/>
          <w:sz w:val="22"/>
          <w:szCs w:val="22"/>
        </w:rPr>
        <w:t>na w ramach projektu nr RPDS.06.02.00-02-0001/20 pt."</w:t>
      </w:r>
      <w:r w:rsidRPr="004223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B7CE5" w:rsidRPr="004223D8">
        <w:rPr>
          <w:rFonts w:asciiTheme="minorHAnsi" w:hAnsiTheme="minorHAnsi" w:cstheme="minorHAnsi"/>
          <w:b/>
          <w:i/>
          <w:sz w:val="22"/>
          <w:szCs w:val="22"/>
        </w:rPr>
        <w:t>Poprawa dostępności i podniesienie jakości świadczeń zdrowotnych na rzecz ograniczenia zachorowalności mieszkańców regionu w związku z pojawieniem się COVID -19"</w:t>
      </w:r>
    </w:p>
    <w:p w:rsidR="00CB5EDB" w:rsidRPr="004223D8" w:rsidRDefault="00CB5EDB" w:rsidP="00CB5ED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Zamawiający na podstawie art. 86 ust. 5 </w:t>
      </w:r>
      <w:r w:rsidRPr="004223D8">
        <w:rPr>
          <w:rFonts w:asciiTheme="minorHAnsi" w:hAnsiTheme="minorHAnsi" w:cstheme="minorHAnsi"/>
          <w:bCs/>
          <w:sz w:val="22"/>
          <w:szCs w:val="22"/>
        </w:rPr>
        <w:t xml:space="preserve">ustawy z dnia </w:t>
      </w:r>
      <w:r w:rsidRPr="004223D8">
        <w:rPr>
          <w:rFonts w:asciiTheme="minorHAnsi" w:hAnsiTheme="minorHAnsi" w:cstheme="minorHAnsi"/>
          <w:sz w:val="22"/>
          <w:szCs w:val="22"/>
        </w:rPr>
        <w:t xml:space="preserve">29 stycznia 2004 roku Prawo Zamówień Publicznych </w:t>
      </w:r>
      <w:r w:rsidR="00AB7CE5" w:rsidRPr="004223D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B7CE5" w:rsidRPr="004223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B7CE5" w:rsidRPr="004223D8">
        <w:rPr>
          <w:rFonts w:asciiTheme="minorHAnsi" w:hAnsiTheme="minorHAnsi" w:cstheme="minorHAnsi"/>
          <w:sz w:val="22"/>
          <w:szCs w:val="22"/>
        </w:rPr>
        <w:t>. Dz.U. z 2019 r. poz. 1843)</w:t>
      </w:r>
      <w:r w:rsidRPr="004223D8">
        <w:rPr>
          <w:rFonts w:asciiTheme="minorHAnsi" w:hAnsiTheme="minorHAnsi" w:cstheme="minorHAnsi"/>
          <w:sz w:val="22"/>
          <w:szCs w:val="22"/>
        </w:rPr>
        <w:t xml:space="preserve"> przekazuje informacje z otwarcia ofert:</w:t>
      </w:r>
    </w:p>
    <w:p w:rsidR="00CB5EDB" w:rsidRPr="004223D8" w:rsidRDefault="00CB5EDB" w:rsidP="00CB5EDB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 xml:space="preserve">Otwarcie ofert odbyło się w dniu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16/11/2020</w:t>
      </w:r>
      <w:r w:rsidRPr="004223D8">
        <w:rPr>
          <w:rFonts w:asciiTheme="minorHAnsi" w:hAnsiTheme="minorHAnsi" w:cstheme="minorHAnsi"/>
          <w:b/>
          <w:sz w:val="22"/>
          <w:szCs w:val="22"/>
        </w:rPr>
        <w:t xml:space="preserve"> o godz. </w:t>
      </w:r>
      <w:r w:rsidR="00AB7CE5" w:rsidRPr="004223D8">
        <w:rPr>
          <w:rFonts w:asciiTheme="minorHAnsi" w:hAnsiTheme="minorHAnsi" w:cstheme="minorHAnsi"/>
          <w:b/>
          <w:sz w:val="22"/>
          <w:szCs w:val="22"/>
        </w:rPr>
        <w:t>10:00</w:t>
      </w:r>
      <w:r w:rsidRPr="004223D8">
        <w:rPr>
          <w:rFonts w:asciiTheme="minorHAnsi" w:hAnsiTheme="minorHAnsi" w:cstheme="minorHAnsi"/>
          <w:b/>
          <w:sz w:val="22"/>
          <w:szCs w:val="22"/>
        </w:rPr>
        <w:t>.</w:t>
      </w:r>
    </w:p>
    <w:p w:rsidR="00B50940" w:rsidRDefault="00CB5EDB" w:rsidP="00CB5EDB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b/>
          <w:sz w:val="22"/>
          <w:szCs w:val="22"/>
        </w:rPr>
        <w:t>Kwota, jaką Zamawiający</w:t>
      </w:r>
      <w:r w:rsidRPr="004223D8">
        <w:rPr>
          <w:rFonts w:asciiTheme="minorHAnsi" w:hAnsiTheme="minorHAnsi" w:cstheme="minorHAnsi"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b/>
          <w:sz w:val="22"/>
          <w:szCs w:val="22"/>
        </w:rPr>
        <w:t>zamierza przeznaczyć na sfinansowanie zamówienia</w:t>
      </w:r>
      <w:r w:rsidRPr="004223D8">
        <w:rPr>
          <w:rFonts w:asciiTheme="minorHAnsi" w:hAnsiTheme="minorHAnsi" w:cstheme="minorHAnsi"/>
          <w:sz w:val="22"/>
          <w:szCs w:val="22"/>
        </w:rPr>
        <w:t xml:space="preserve"> wynosi</w:t>
      </w:r>
      <w:r w:rsidR="00A3048A" w:rsidRPr="004223D8">
        <w:rPr>
          <w:rFonts w:asciiTheme="minorHAnsi" w:hAnsiTheme="minorHAnsi" w:cstheme="minorHAnsi"/>
          <w:sz w:val="22"/>
          <w:szCs w:val="22"/>
        </w:rPr>
        <w:t xml:space="preserve"> dla</w:t>
      </w:r>
      <w:r w:rsidRPr="004223D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CF6818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681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AB7CE5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części 1 </w:t>
            </w:r>
            <w:r w:rsidR="00AB7CE5"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zamówienia w wysokości </w:t>
            </w:r>
            <w:r w:rsidR="00AB7CE5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14 580.00 zł brutto</w:t>
            </w:r>
            <w:r w:rsidR="00AB7CE5"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6 048.00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7 560.00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5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108 000.00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6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250 000.00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7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8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54 000.00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9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34 992.00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10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24 600.00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11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47 520.00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70 848.00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74 736.00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8 000.00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92ED1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15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24 600.00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16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9 072.00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17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75 060.00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18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28 080.00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19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486 000.00 zł brutto;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części 20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26 460.00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21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16 912.50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22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5 832.00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23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30 240.00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  <w:tr w:rsidR="00AB7CE5" w:rsidRPr="004223D8" w:rsidTr="00A92ED1">
        <w:trPr>
          <w:trHeight w:val="70"/>
        </w:trPr>
        <w:tc>
          <w:tcPr>
            <w:tcW w:w="9214" w:type="dxa"/>
          </w:tcPr>
          <w:p w:rsidR="00AB7CE5" w:rsidRPr="004223D8" w:rsidRDefault="00AB7CE5" w:rsidP="00AB6E04">
            <w:pPr>
              <w:spacing w:before="40" w:after="40"/>
              <w:ind w:left="75" w:righ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części 24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zamówienia w wysokości 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38 880.00 zł brutto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>W wyznaczonym terminie oferty złożyli następujący Wykonawcy:</w:t>
      </w:r>
    </w:p>
    <w:p w:rsidR="00CF6818" w:rsidRPr="00CF6818" w:rsidRDefault="00CF6818" w:rsidP="00CF6818">
      <w:pPr>
        <w:spacing w:before="40"/>
        <w:rPr>
          <w:rFonts w:asciiTheme="minorHAnsi" w:hAnsiTheme="minorHAnsi" w:cstheme="minorHAnsi"/>
          <w:color w:val="FF0000"/>
          <w:sz w:val="22"/>
          <w:szCs w:val="22"/>
        </w:rPr>
      </w:pPr>
      <w:r w:rsidRPr="00CF6818">
        <w:rPr>
          <w:rFonts w:asciiTheme="minorHAnsi" w:hAnsiTheme="minorHAnsi" w:cstheme="minorHAnsi"/>
          <w:color w:val="FF0000"/>
          <w:sz w:val="22"/>
          <w:szCs w:val="22"/>
        </w:rPr>
        <w:t>Zamawiający prostuje oczywistą omyłkę pisarską</w:t>
      </w:r>
      <w:r w:rsidR="00874077">
        <w:rPr>
          <w:rFonts w:asciiTheme="minorHAnsi" w:hAnsiTheme="minorHAnsi" w:cstheme="minorHAnsi"/>
          <w:color w:val="FF0000"/>
          <w:sz w:val="22"/>
          <w:szCs w:val="22"/>
        </w:rPr>
        <w:t xml:space="preserve"> w zadaniu nr 13 (oferta nr 7 złożona przez </w:t>
      </w:r>
      <w:proofErr w:type="spellStart"/>
      <w:r w:rsidR="00874077" w:rsidRPr="00CF6818">
        <w:rPr>
          <w:rFonts w:asciiTheme="minorHAnsi" w:hAnsiTheme="minorHAnsi" w:cstheme="minorHAnsi"/>
          <w:color w:val="FF0000"/>
          <w:sz w:val="22"/>
          <w:szCs w:val="22"/>
        </w:rPr>
        <w:t>Sinmed</w:t>
      </w:r>
      <w:proofErr w:type="spellEnd"/>
      <w:r w:rsidR="00874077" w:rsidRPr="00CF681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874077" w:rsidRPr="00CF6818">
        <w:rPr>
          <w:rFonts w:asciiTheme="minorHAnsi" w:hAnsiTheme="minorHAnsi" w:cstheme="minorHAnsi"/>
          <w:color w:val="FF0000"/>
          <w:sz w:val="22"/>
          <w:szCs w:val="22"/>
        </w:rPr>
        <w:t>Sp.z</w:t>
      </w:r>
      <w:proofErr w:type="spellEnd"/>
      <w:r w:rsidR="00874077" w:rsidRPr="00CF6818">
        <w:rPr>
          <w:rFonts w:asciiTheme="minorHAnsi" w:hAnsiTheme="minorHAnsi" w:cstheme="minorHAnsi"/>
          <w:color w:val="FF0000"/>
          <w:sz w:val="22"/>
          <w:szCs w:val="22"/>
        </w:rPr>
        <w:t xml:space="preserve"> o.o., Graniczna 32/b, 44-178 Przyszowice</w:t>
      </w:r>
      <w:r w:rsidR="00874077">
        <w:rPr>
          <w:rFonts w:asciiTheme="minorHAnsi" w:hAnsiTheme="minorHAnsi" w:cstheme="minorHAnsi"/>
          <w:color w:val="FF0000"/>
          <w:sz w:val="22"/>
          <w:szCs w:val="22"/>
        </w:rPr>
        <w:t xml:space="preserve">) </w:t>
      </w:r>
      <w:r w:rsidRPr="00CF6818">
        <w:rPr>
          <w:rFonts w:asciiTheme="minorHAnsi" w:hAnsiTheme="minorHAnsi" w:cstheme="minorHAnsi"/>
          <w:color w:val="FF0000"/>
          <w:sz w:val="22"/>
          <w:szCs w:val="22"/>
        </w:rPr>
        <w:t>, znajdującą się w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informacji z otwarcia ofert </w:t>
      </w:r>
      <w:r w:rsidR="00874077">
        <w:rPr>
          <w:rFonts w:asciiTheme="minorHAnsi" w:hAnsiTheme="minorHAnsi" w:cstheme="minorHAnsi"/>
          <w:color w:val="FF0000"/>
          <w:sz w:val="22"/>
          <w:szCs w:val="22"/>
        </w:rPr>
        <w:t xml:space="preserve">z dnia  </w:t>
      </w:r>
      <w:r>
        <w:rPr>
          <w:rFonts w:asciiTheme="minorHAnsi" w:hAnsiTheme="minorHAnsi" w:cstheme="minorHAnsi"/>
          <w:color w:val="FF0000"/>
          <w:sz w:val="22"/>
          <w:szCs w:val="22"/>
        </w:rPr>
        <w:t>18.11.2020r.</w:t>
      </w:r>
      <w:r w:rsidRPr="00CF6818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:rsidR="00CF6818" w:rsidRPr="00CF6818" w:rsidRDefault="00874077" w:rsidP="00CF6818">
      <w:pPr>
        <w:spacing w:before="4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</w:t>
      </w:r>
      <w:r w:rsidR="00CF6818" w:rsidRPr="00CF68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z dotychczasowej wartości brutto: 1 652,00 zł </w:t>
      </w:r>
    </w:p>
    <w:p w:rsidR="00CF6818" w:rsidRPr="00CF6818" w:rsidRDefault="00874077" w:rsidP="00CF6818">
      <w:pPr>
        <w:spacing w:before="4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 </w:t>
      </w:r>
      <w:r w:rsidR="00CF6818" w:rsidRPr="00CF681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na: 16 524,00 zł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019"/>
        <w:gridCol w:w="2126"/>
        <w:gridCol w:w="1560"/>
        <w:gridCol w:w="1275"/>
        <w:gridCol w:w="1276"/>
        <w:gridCol w:w="1418"/>
      </w:tblGrid>
      <w:tr w:rsidR="00C94D43" w:rsidRPr="004223D8" w:rsidTr="004223D8">
        <w:tc>
          <w:tcPr>
            <w:tcW w:w="824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Nr</w:t>
            </w:r>
          </w:p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zadania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5EDB" w:rsidRPr="004223D8" w:rsidRDefault="00CB5EDB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Nazwa (firma</w:t>
            </w:r>
            <w:r w:rsidR="00C94D43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94D43" w:rsidRPr="004223D8" w:rsidRDefault="00CB5EDB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i adres</w:t>
            </w:r>
            <w:r w:rsidR="00C94D43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4D43" w:rsidRPr="004223D8" w:rsidRDefault="00C94D43" w:rsidP="00075C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Warunki płatności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M4MEDICAL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NAŁĘCZOWSKA 14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20-701 LUBLIN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17 010.00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GE MEDICAL SYSTEMS POLSKA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ul.</w:t>
            </w:r>
            <w:r w:rsid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Wołoska 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02-583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129 060.00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ERBE POLSKA SP.Z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Al. Rzeczypospolitej 14/2.8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02-972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59 832.00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92ED1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F.H.U. EURO- MEDICAL MACIEJ ŚWIDA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Fabryczna 19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34-300 Żywiec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43 113.60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WALMED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Ptaków Leśnych 73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05-500 Jastrzębie k/Warszawy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309">
              <w:rPr>
                <w:rFonts w:asciiTheme="minorHAnsi" w:hAnsiTheme="minorHAnsi" w:cstheme="minorHAnsi"/>
                <w:sz w:val="22"/>
                <w:szCs w:val="22"/>
              </w:rPr>
              <w:t>46 332.00</w:t>
            </w: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WALMED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Ptaków Leśnych 73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05-500 Jastrzębie k/Warszawy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334 368.00</w:t>
            </w:r>
            <w:r w:rsidR="00AB7CE5"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do 8 tygodni od dnia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60 miesięcy licząc od daty </w:t>
            </w:r>
            <w:r w:rsidRPr="004223D8">
              <w:rPr>
                <w:rFonts w:ascii="Calibri" w:hAnsi="Calibri" w:cs="Calibri"/>
                <w:sz w:val="22"/>
                <w:szCs w:val="22"/>
              </w:rPr>
              <w:lastRenderedPageBreak/>
              <w:t>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30 dni od daty otrzymania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RONOMED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Przyjaźni 52/1U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53-030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35 055.00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RONOMED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Przyjaźni 52/1U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53-030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8 250.07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Sinmed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Graniczna 32/b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44-178 Przyszowice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4DB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16</w:t>
            </w:r>
            <w:r w:rsidR="00AB4DB5" w:rsidRPr="00FA6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FA6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52</w:t>
            </w:r>
            <w:r w:rsidR="00AB4DB5" w:rsidRPr="00FA6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Pr="00FA69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Sinmed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Graniczna 32/b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44-178 Przyszowice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3 801.60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MEDICAVERA SP.Z O.O.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Dalhausen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55 512.00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MEDICAVERA SP.Z O.O.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Dalhausen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33 941.48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MEDICAVERA SP.Z O.O.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Dalhausen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81 658.72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833CFA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MEDICAVERA SP.Z O.O.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Dalhausen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proofErr w:type="spellEnd"/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ul. Majowa 2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71-374 Szczecin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77 837.76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BOWA International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Sp.K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Obornicka 10 10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62-022 Suchy 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144 603.90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AKSIS Hurtownia Sprzętu Medycznego Ignaciuk Spigarski Spółka Jawna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Przyrodników 1C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80-298 Gdańsk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20 606.40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35 472.60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11 880.00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PROMED S.A.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Krajewskiego 1B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01-520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63 180.00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MEDINCO POLSKA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 sp.k.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Sarmacka 5/31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02-972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169 884.00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- Usługowe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Medbryt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Cylichowska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3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04-769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9 511.60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do 30 dni od daty otrzymania prawidłowo </w:t>
            </w: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ASCOR MED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Syta 177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02-987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25 696.44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4223D8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48 600.00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47 088.00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36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VIRIDIAN Polska Sp. z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Bielawska 6/9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445 500.00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PHILIPS POLSKA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Al. Jerozolimskie 195B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02-222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216 000.00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60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  <w:tr w:rsidR="00AB7CE5" w:rsidRPr="004223D8" w:rsidTr="004223D8">
        <w:tc>
          <w:tcPr>
            <w:tcW w:w="824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B7CE5" w:rsidRPr="004223D8" w:rsidRDefault="00AB7CE5" w:rsidP="00AB6E04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FARUM </w:t>
            </w:r>
            <w:proofErr w:type="spellStart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Sp.z</w:t>
            </w:r>
            <w:proofErr w:type="spellEnd"/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 o.o.</w:t>
            </w:r>
          </w:p>
          <w:p w:rsidR="00AB7CE5" w:rsidRPr="004223D8" w:rsidRDefault="00AB7CE5" w:rsidP="00AB6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 xml:space="preserve">Jagiellońska 74 </w:t>
            </w:r>
          </w:p>
          <w:p w:rsidR="00AB7CE5" w:rsidRPr="004223D8" w:rsidRDefault="00AB7CE5" w:rsidP="00AB6E04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03-301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b/>
                <w:sz w:val="22"/>
                <w:szCs w:val="22"/>
              </w:rPr>
              <w:t>16 183.80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8 tygodni od dnia zawarcia umowy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48 miesięcy licząc od daty odbioru końcowego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E5" w:rsidRPr="004223D8" w:rsidRDefault="00AB7CE5" w:rsidP="00AB6E0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23D8">
              <w:rPr>
                <w:rFonts w:asciiTheme="minorHAnsi" w:hAnsiTheme="minorHAnsi" w:cstheme="minorHAnsi"/>
                <w:sz w:val="22"/>
                <w:szCs w:val="22"/>
              </w:rPr>
              <w:t>do 30 dni od daty otrzymania prawidłowo wystawionej faktury VAT</w:t>
            </w:r>
          </w:p>
        </w:tc>
      </w:tr>
    </w:tbl>
    <w:p w:rsidR="0069085C" w:rsidRPr="004223D8" w:rsidRDefault="0069085C" w:rsidP="00A8073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80738" w:rsidRPr="004223D8" w:rsidRDefault="004223D8" w:rsidP="004223D8">
      <w:pPr>
        <w:pStyle w:val="Tekstpodstawowy"/>
        <w:ind w:left="3117" w:firstLine="423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</w:t>
      </w:r>
      <w:r w:rsidR="00A80738" w:rsidRPr="004223D8">
        <w:rPr>
          <w:rFonts w:asciiTheme="minorHAnsi" w:hAnsiTheme="minorHAnsi" w:cstheme="minorHAnsi"/>
          <w:i/>
          <w:sz w:val="22"/>
          <w:szCs w:val="22"/>
        </w:rPr>
        <w:t>Zamawiający</w:t>
      </w:r>
    </w:p>
    <w:p w:rsidR="00A80738" w:rsidRPr="004223D8" w:rsidRDefault="00A80738" w:rsidP="00A8073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(-) Paweł Błasiak </w:t>
      </w: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</w:r>
      <w:r w:rsidRPr="004223D8">
        <w:rPr>
          <w:rFonts w:asciiTheme="minorHAnsi" w:hAnsiTheme="minorHAnsi" w:cstheme="minorHAnsi"/>
          <w:sz w:val="22"/>
          <w:szCs w:val="22"/>
        </w:rPr>
        <w:tab/>
        <w:t xml:space="preserve">        DYREKTOR </w:t>
      </w:r>
    </w:p>
    <w:p w:rsidR="004223D8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223D8">
        <w:rPr>
          <w:rFonts w:asciiTheme="minorHAnsi" w:hAnsiTheme="minorHAnsi" w:cstheme="minorHAnsi"/>
          <w:sz w:val="22"/>
          <w:szCs w:val="22"/>
        </w:rPr>
        <w:t xml:space="preserve">Szpitala Specjalistycznego </w:t>
      </w:r>
    </w:p>
    <w:p w:rsidR="00C236D3" w:rsidRPr="004223D8" w:rsidRDefault="004223D8">
      <w:pPr>
        <w:rPr>
          <w:rFonts w:asciiTheme="minorHAnsi" w:hAnsiTheme="minorHAnsi" w:cstheme="minorHAnsi"/>
          <w:sz w:val="22"/>
          <w:szCs w:val="22"/>
        </w:rPr>
      </w:pPr>
      <w:r w:rsidRPr="004223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im. A. Falkiewicza we Wrocławiu</w:t>
      </w:r>
      <w:r w:rsidRPr="004223D8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sectPr w:rsidR="00C236D3" w:rsidRPr="004223D8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82" w:rsidRDefault="000C5E82">
      <w:r>
        <w:separator/>
      </w:r>
    </w:p>
  </w:endnote>
  <w:endnote w:type="continuationSeparator" w:id="0">
    <w:p w:rsidR="000C5E82" w:rsidRDefault="000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9F4B5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EE87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09F5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109F5">
      <w:rPr>
        <w:rStyle w:val="Numerstrony"/>
        <w:rFonts w:ascii="Arial" w:hAnsi="Arial"/>
        <w:noProof/>
        <w:sz w:val="18"/>
        <w:szCs w:val="18"/>
      </w:rPr>
      <w:t>5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B630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82" w:rsidRDefault="000C5E82">
      <w:r>
        <w:separator/>
      </w:r>
    </w:p>
  </w:footnote>
  <w:footnote w:type="continuationSeparator" w:id="0">
    <w:p w:rsidR="000C5E82" w:rsidRDefault="000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E5" w:rsidRDefault="00AB7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2"/>
    <w:rsid w:val="0001764B"/>
    <w:rsid w:val="0003529D"/>
    <w:rsid w:val="00075CD0"/>
    <w:rsid w:val="00092C61"/>
    <w:rsid w:val="000C5E82"/>
    <w:rsid w:val="0014428B"/>
    <w:rsid w:val="00154C6D"/>
    <w:rsid w:val="0018613E"/>
    <w:rsid w:val="001A443E"/>
    <w:rsid w:val="001D0A12"/>
    <w:rsid w:val="001F5309"/>
    <w:rsid w:val="002628C2"/>
    <w:rsid w:val="00342653"/>
    <w:rsid w:val="0035216A"/>
    <w:rsid w:val="003B044E"/>
    <w:rsid w:val="004223D8"/>
    <w:rsid w:val="00473CCA"/>
    <w:rsid w:val="004C7E9B"/>
    <w:rsid w:val="004F2A73"/>
    <w:rsid w:val="005028C0"/>
    <w:rsid w:val="00504D20"/>
    <w:rsid w:val="005E1FE1"/>
    <w:rsid w:val="00617D11"/>
    <w:rsid w:val="00647371"/>
    <w:rsid w:val="00651764"/>
    <w:rsid w:val="00666480"/>
    <w:rsid w:val="0069085C"/>
    <w:rsid w:val="00755882"/>
    <w:rsid w:val="00797962"/>
    <w:rsid w:val="00833CFA"/>
    <w:rsid w:val="00861E75"/>
    <w:rsid w:val="00864EE2"/>
    <w:rsid w:val="00874077"/>
    <w:rsid w:val="00891C75"/>
    <w:rsid w:val="008B02BA"/>
    <w:rsid w:val="008D0D45"/>
    <w:rsid w:val="00982054"/>
    <w:rsid w:val="009F189D"/>
    <w:rsid w:val="009F4B5D"/>
    <w:rsid w:val="00A269D1"/>
    <w:rsid w:val="00A3048A"/>
    <w:rsid w:val="00A80738"/>
    <w:rsid w:val="00A92ED1"/>
    <w:rsid w:val="00AB4DB5"/>
    <w:rsid w:val="00AB6302"/>
    <w:rsid w:val="00AB7CE5"/>
    <w:rsid w:val="00AC7F83"/>
    <w:rsid w:val="00B50940"/>
    <w:rsid w:val="00B952AE"/>
    <w:rsid w:val="00C109F5"/>
    <w:rsid w:val="00C236D3"/>
    <w:rsid w:val="00C94D43"/>
    <w:rsid w:val="00CB5EDB"/>
    <w:rsid w:val="00CF6818"/>
    <w:rsid w:val="00E052B1"/>
    <w:rsid w:val="00E214B1"/>
    <w:rsid w:val="00E314E0"/>
    <w:rsid w:val="00EB7963"/>
    <w:rsid w:val="00F273AC"/>
    <w:rsid w:val="00F5537F"/>
    <w:rsid w:val="00F95C33"/>
    <w:rsid w:val="00FA694B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6F3F7"/>
  <w15:chartTrackingRefBased/>
  <w15:docId w15:val="{A68EDC34-B3DD-4553-85C1-11B2E9A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63</cp:revision>
  <dcterms:created xsi:type="dcterms:W3CDTF">2020-11-18T15:15:00Z</dcterms:created>
  <dcterms:modified xsi:type="dcterms:W3CDTF">2020-11-23T11:31:00Z</dcterms:modified>
</cp:coreProperties>
</file>